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9E" w:rsidRDefault="00E67C9E">
      <w:pPr>
        <w:pStyle w:val="Standard"/>
        <w:ind w:right="-426"/>
      </w:pPr>
      <w:bookmarkStart w:id="0" w:name="_GoBack"/>
      <w:bookmarkEnd w:id="0"/>
    </w:p>
    <w:p w:rsidR="00E67C9E" w:rsidRDefault="00E939A6">
      <w:pPr>
        <w:pStyle w:val="Standard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Oświadczenie</w:t>
      </w:r>
    </w:p>
    <w:p w:rsidR="00E67C9E" w:rsidRDefault="00E67C9E">
      <w:pPr>
        <w:pStyle w:val="Standard"/>
        <w:ind w:right="-426"/>
        <w:rPr>
          <w:b/>
          <w:bCs/>
          <w:sz w:val="28"/>
          <w:szCs w:val="28"/>
        </w:rPr>
      </w:pPr>
    </w:p>
    <w:p w:rsidR="00E67C9E" w:rsidRDefault="00E67C9E">
      <w:pPr>
        <w:pStyle w:val="Standard"/>
        <w:ind w:right="-426"/>
      </w:pPr>
    </w:p>
    <w:p w:rsidR="00E67C9E" w:rsidRDefault="00E939A6">
      <w:pPr>
        <w:pStyle w:val="Standard"/>
        <w:jc w:val="both"/>
      </w:pPr>
      <w:r>
        <w:t xml:space="preserve"> </w:t>
      </w:r>
      <w:r>
        <w:tab/>
      </w:r>
      <w:r>
        <w:rPr>
          <w:b/>
          <w:bCs/>
        </w:rPr>
        <w:t>Oświadczam,że</w:t>
      </w:r>
      <w:r>
        <w:rPr>
          <w:rFonts w:eastAsia="Times New Roman" w:cs="Arial"/>
          <w:lang w:bidi="ar-SA"/>
        </w:rPr>
        <w:t xml:space="preserve"> uczestniczyłem(am)  / nie uczestniczyłem(am) w szkoleniu finansowanym ze środków Funduszu Pracy na podstawie skierowania z Powiatowego Urzędu Pracy</w:t>
      </w:r>
      <w:r>
        <w:rPr>
          <w:rFonts w:eastAsia="Times New Roman" w:cs="Arial"/>
          <w:lang w:bidi="ar-SA"/>
        </w:rPr>
        <w:t xml:space="preserve"> w okresie ostatnich 3 lat.</w:t>
      </w:r>
    </w:p>
    <w:p w:rsidR="00E67C9E" w:rsidRDefault="00E939A6">
      <w:pPr>
        <w:pStyle w:val="Standard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( niepotrzebne skreślić)</w:t>
      </w:r>
    </w:p>
    <w:p w:rsidR="00E67C9E" w:rsidRDefault="00E67C9E">
      <w:pPr>
        <w:pStyle w:val="Standard"/>
        <w:jc w:val="both"/>
        <w:rPr>
          <w:rFonts w:eastAsia="Times New Roman" w:cs="Arial"/>
          <w:lang w:bidi="ar-SA"/>
        </w:rPr>
      </w:pPr>
    </w:p>
    <w:p w:rsidR="00E67C9E" w:rsidRDefault="00E939A6">
      <w:pPr>
        <w:pStyle w:val="Standard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Nazwa urzędu pracy, który wydał skierowanie na szkolenie ....................................................</w:t>
      </w:r>
    </w:p>
    <w:p w:rsidR="00E67C9E" w:rsidRDefault="00E67C9E">
      <w:pPr>
        <w:pStyle w:val="Standard"/>
        <w:jc w:val="both"/>
        <w:rPr>
          <w:rFonts w:eastAsia="Times New Roman" w:cs="Arial"/>
          <w:lang w:bidi="ar-SA"/>
        </w:rPr>
      </w:pPr>
    </w:p>
    <w:p w:rsidR="00E67C9E" w:rsidRDefault="00E939A6">
      <w:pPr>
        <w:pStyle w:val="Standard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...........................................................................................</w:t>
      </w:r>
      <w:r>
        <w:rPr>
          <w:rFonts w:eastAsia="Times New Roman" w:cs="Arial"/>
          <w:lang w:bidi="ar-SA"/>
        </w:rPr>
        <w:t>.........................................................</w:t>
      </w:r>
    </w:p>
    <w:p w:rsidR="00E67C9E" w:rsidRDefault="00E67C9E">
      <w:pPr>
        <w:pStyle w:val="Standard"/>
        <w:jc w:val="both"/>
        <w:rPr>
          <w:rFonts w:eastAsia="Times New Roman" w:cs="Arial"/>
          <w:lang w:bidi="ar-SA"/>
        </w:rPr>
      </w:pPr>
    </w:p>
    <w:p w:rsidR="00E67C9E" w:rsidRDefault="00E67C9E">
      <w:pPr>
        <w:pStyle w:val="Standard"/>
        <w:jc w:val="both"/>
        <w:rPr>
          <w:rFonts w:eastAsia="Times New Roman" w:cs="Arial"/>
          <w:lang w:bidi="ar-SA"/>
        </w:rPr>
      </w:pPr>
    </w:p>
    <w:p w:rsidR="00E67C9E" w:rsidRDefault="00E939A6">
      <w:pPr>
        <w:pStyle w:val="Standard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.........................................................                           ..............................................................</w:t>
      </w:r>
    </w:p>
    <w:p w:rsidR="00E67C9E" w:rsidRDefault="00E939A6">
      <w:pPr>
        <w:pStyle w:val="Standard"/>
        <w:ind w:right="-426"/>
        <w:jc w:val="both"/>
        <w:rPr>
          <w:rFonts w:eastAsia="Times New Roman" w:cs="Arial"/>
          <w:sz w:val="20"/>
          <w:szCs w:val="20"/>
          <w:lang w:bidi="ar-SA"/>
        </w:rPr>
      </w:pPr>
      <w:r>
        <w:rPr>
          <w:rFonts w:eastAsia="Times New Roman" w:cs="Arial"/>
          <w:sz w:val="20"/>
          <w:szCs w:val="20"/>
          <w:lang w:bidi="ar-SA"/>
        </w:rPr>
        <w:t xml:space="preserve">(  data i podpis osoby skierowanej na szkolenie) </w:t>
      </w:r>
      <w:r>
        <w:rPr>
          <w:rFonts w:eastAsia="Times New Roman" w:cs="Arial"/>
          <w:sz w:val="20"/>
          <w:szCs w:val="20"/>
          <w:lang w:bidi="ar-SA"/>
        </w:rPr>
        <w:t xml:space="preserve">                      ( podpis pracownika przyjmującego oświadczenie)</w:t>
      </w:r>
    </w:p>
    <w:p w:rsidR="00E67C9E" w:rsidRDefault="00E67C9E">
      <w:pPr>
        <w:pStyle w:val="Standard"/>
        <w:ind w:right="-426"/>
      </w:pPr>
    </w:p>
    <w:sectPr w:rsidR="00E67C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A6" w:rsidRDefault="00E939A6">
      <w:r>
        <w:separator/>
      </w:r>
    </w:p>
  </w:endnote>
  <w:endnote w:type="continuationSeparator" w:id="0">
    <w:p w:rsidR="00E939A6" w:rsidRDefault="00E9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A6" w:rsidRDefault="00E939A6">
      <w:r>
        <w:rPr>
          <w:color w:val="000000"/>
        </w:rPr>
        <w:separator/>
      </w:r>
    </w:p>
  </w:footnote>
  <w:footnote w:type="continuationSeparator" w:id="0">
    <w:p w:rsidR="00E939A6" w:rsidRDefault="00E9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7C9E"/>
    <w:rsid w:val="001D5511"/>
    <w:rsid w:val="00E67C9E"/>
    <w:rsid w:val="00E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91DF-B564-4124-AF1D-BEEEF96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Zuraw</dc:creator>
  <cp:lastModifiedBy>Renata Zuraw</cp:lastModifiedBy>
  <cp:revision>2</cp:revision>
  <dcterms:created xsi:type="dcterms:W3CDTF">2016-03-10T08:41:00Z</dcterms:created>
  <dcterms:modified xsi:type="dcterms:W3CDTF">2016-03-10T08:41:00Z</dcterms:modified>
</cp:coreProperties>
</file>