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4E8" w:rsidRDefault="00BD181A">
      <w:pPr>
        <w:pStyle w:val="Standard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Hrubieszów, dnia....................................</w:t>
      </w:r>
    </w:p>
    <w:p w:rsidR="007C64E8" w:rsidRDefault="007C64E8">
      <w:pPr>
        <w:pStyle w:val="Standard"/>
      </w:pPr>
    </w:p>
    <w:p w:rsidR="007C64E8" w:rsidRDefault="00BD181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Pan</w:t>
      </w:r>
    </w:p>
    <w:p w:rsidR="007C64E8" w:rsidRDefault="00BD181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</w:t>
      </w:r>
    </w:p>
    <w:p w:rsidR="007C64E8" w:rsidRDefault="00BD181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Powiatowego Urzędu Pracy</w:t>
      </w:r>
    </w:p>
    <w:p w:rsidR="007C64E8" w:rsidRDefault="00BD181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 Hrubieszowie</w:t>
      </w:r>
    </w:p>
    <w:p w:rsidR="007C64E8" w:rsidRDefault="007C64E8">
      <w:pPr>
        <w:pStyle w:val="Standard"/>
      </w:pPr>
    </w:p>
    <w:p w:rsidR="007C64E8" w:rsidRDefault="007C64E8">
      <w:pPr>
        <w:pStyle w:val="Standard"/>
      </w:pPr>
    </w:p>
    <w:p w:rsidR="007C64E8" w:rsidRDefault="00BD181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8"/>
          <w:szCs w:val="28"/>
        </w:rPr>
        <w:t>Wniosek</w:t>
      </w:r>
    </w:p>
    <w:p w:rsidR="007C64E8" w:rsidRDefault="00BD181A">
      <w:pPr>
        <w:pStyle w:val="Standard"/>
      </w:pPr>
      <w:r>
        <w:rPr>
          <w:b/>
          <w:bCs/>
        </w:rPr>
        <w:tab/>
      </w:r>
      <w:r>
        <w:rPr>
          <w:sz w:val="28"/>
          <w:szCs w:val="28"/>
        </w:rPr>
        <w:t xml:space="preserve">o skierowanie na </w:t>
      </w:r>
      <w:r>
        <w:rPr>
          <w:sz w:val="28"/>
          <w:szCs w:val="28"/>
        </w:rPr>
        <w:t>szkolenie grupowe/indywidualne pracownika lub osoby</w:t>
      </w:r>
    </w:p>
    <w:p w:rsidR="007C64E8" w:rsidRDefault="00BD181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       wykonującej inną pracę zarobkową w wieku 45 lat i powyżej</w:t>
      </w:r>
    </w:p>
    <w:p w:rsidR="007C64E8" w:rsidRDefault="007C64E8">
      <w:pPr>
        <w:pStyle w:val="Standard"/>
        <w:rPr>
          <w:b/>
          <w:bCs/>
        </w:rPr>
      </w:pPr>
    </w:p>
    <w:p w:rsidR="007C64E8" w:rsidRDefault="007C64E8">
      <w:pPr>
        <w:pStyle w:val="Standard"/>
        <w:rPr>
          <w:b/>
          <w:bCs/>
        </w:rPr>
      </w:pPr>
    </w:p>
    <w:p w:rsidR="007C64E8" w:rsidRDefault="00BD181A">
      <w:pPr>
        <w:pStyle w:val="Standard"/>
      </w:pPr>
      <w:r>
        <w:t>...................................................................................                               ......................</w:t>
      </w:r>
      <w:r>
        <w:t>.......................</w:t>
      </w:r>
    </w:p>
    <w:p w:rsidR="007C64E8" w:rsidRDefault="00BD181A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  <w:t>imię i nazwisko  oraz PESEL Wnioskodawcy                                                                                                            data i miejsce urodzenia</w:t>
      </w:r>
    </w:p>
    <w:p w:rsidR="007C64E8" w:rsidRDefault="007C64E8">
      <w:pPr>
        <w:pStyle w:val="Standard"/>
        <w:rPr>
          <w:sz w:val="16"/>
          <w:szCs w:val="16"/>
        </w:rPr>
      </w:pPr>
    </w:p>
    <w:p w:rsidR="007C64E8" w:rsidRDefault="00BD181A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</w:t>
      </w:r>
      <w:r>
        <w:rPr>
          <w:sz w:val="16"/>
          <w:szCs w:val="16"/>
        </w:rPr>
        <w:t>..................................................................                                                 ..................................................................</w:t>
      </w:r>
    </w:p>
    <w:p w:rsidR="007C64E8" w:rsidRDefault="00BD181A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numer telefonu</w:t>
      </w:r>
    </w:p>
    <w:p w:rsidR="007C64E8" w:rsidRDefault="007C64E8">
      <w:pPr>
        <w:pStyle w:val="Standard"/>
        <w:rPr>
          <w:sz w:val="16"/>
          <w:szCs w:val="16"/>
        </w:rPr>
      </w:pPr>
    </w:p>
    <w:p w:rsidR="007C64E8" w:rsidRDefault="00BD181A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</w:t>
      </w:r>
    </w:p>
    <w:p w:rsidR="007C64E8" w:rsidRDefault="00BD181A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adre</w:t>
      </w:r>
      <w:r>
        <w:rPr>
          <w:sz w:val="16"/>
          <w:szCs w:val="16"/>
        </w:rPr>
        <w:t>s zamieszkania</w:t>
      </w:r>
    </w:p>
    <w:p w:rsidR="007C64E8" w:rsidRDefault="007C64E8">
      <w:pPr>
        <w:pStyle w:val="Standard"/>
        <w:rPr>
          <w:sz w:val="16"/>
          <w:szCs w:val="16"/>
        </w:rPr>
      </w:pPr>
    </w:p>
    <w:p w:rsidR="007C64E8" w:rsidRDefault="00BD181A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                                               ..................................................................</w:t>
      </w:r>
    </w:p>
    <w:p w:rsidR="007C64E8" w:rsidRDefault="00BD181A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Wykształcenie                                                                                                                   zawód wyuczony</w:t>
      </w:r>
    </w:p>
    <w:p w:rsidR="007C64E8" w:rsidRDefault="007C64E8">
      <w:pPr>
        <w:pStyle w:val="Standard"/>
        <w:rPr>
          <w:sz w:val="16"/>
          <w:szCs w:val="16"/>
        </w:rPr>
      </w:pPr>
    </w:p>
    <w:p w:rsidR="007C64E8" w:rsidRDefault="00BD181A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</w:t>
      </w:r>
    </w:p>
    <w:p w:rsidR="007C64E8" w:rsidRDefault="00BD181A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nazwa i adres pracodawcy</w:t>
      </w:r>
    </w:p>
    <w:p w:rsidR="007C64E8" w:rsidRDefault="007C64E8">
      <w:pPr>
        <w:pStyle w:val="Standard"/>
        <w:rPr>
          <w:sz w:val="20"/>
          <w:szCs w:val="20"/>
        </w:rPr>
      </w:pPr>
    </w:p>
    <w:p w:rsidR="007C64E8" w:rsidRDefault="00BD181A">
      <w:pPr>
        <w:pStyle w:val="Standard"/>
      </w:pPr>
      <w:r>
        <w:t>Zawód wykonywany..</w:t>
      </w:r>
      <w:r>
        <w:rPr>
          <w:sz w:val="20"/>
          <w:szCs w:val="20"/>
        </w:rPr>
        <w:t>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</w:t>
      </w:r>
    </w:p>
    <w:p w:rsidR="007C64E8" w:rsidRDefault="007C64E8">
      <w:pPr>
        <w:pStyle w:val="Standard"/>
        <w:rPr>
          <w:sz w:val="20"/>
          <w:szCs w:val="20"/>
        </w:rPr>
      </w:pPr>
    </w:p>
    <w:p w:rsidR="007C64E8" w:rsidRDefault="00BD181A">
      <w:pPr>
        <w:pStyle w:val="Standard"/>
      </w:pPr>
      <w:r>
        <w:t>Staż pracy w zawodzie wykonywanym.</w:t>
      </w:r>
      <w:r>
        <w:rPr>
          <w:sz w:val="20"/>
          <w:szCs w:val="20"/>
        </w:rPr>
        <w:t>..................................................................</w:t>
      </w:r>
    </w:p>
    <w:p w:rsidR="007C64E8" w:rsidRDefault="007C64E8">
      <w:pPr>
        <w:pStyle w:val="Standard"/>
        <w:rPr>
          <w:sz w:val="20"/>
          <w:szCs w:val="20"/>
        </w:rPr>
      </w:pPr>
    </w:p>
    <w:p w:rsidR="007C64E8" w:rsidRDefault="007C64E8">
      <w:pPr>
        <w:pStyle w:val="Standard"/>
        <w:rPr>
          <w:sz w:val="20"/>
          <w:szCs w:val="20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7C64E8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4E8" w:rsidRDefault="007C64E8">
            <w:pPr>
              <w:pStyle w:val="TableContents"/>
              <w:rPr>
                <w:sz w:val="20"/>
                <w:szCs w:val="20"/>
              </w:rPr>
            </w:pPr>
          </w:p>
          <w:p w:rsidR="007C64E8" w:rsidRDefault="007C64E8">
            <w:pPr>
              <w:pStyle w:val="TableContents"/>
              <w:rPr>
                <w:sz w:val="20"/>
                <w:szCs w:val="20"/>
              </w:rPr>
            </w:pPr>
          </w:p>
          <w:p w:rsidR="007C64E8" w:rsidRDefault="007C64E8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C64E8" w:rsidRDefault="00BD181A">
      <w:pPr>
        <w:pStyle w:val="Standard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Nazawa szkolenia wskazane</w:t>
      </w:r>
      <w:r>
        <w:rPr>
          <w:sz w:val="16"/>
          <w:szCs w:val="16"/>
        </w:rPr>
        <w:t>go przez Wnioskodawcę</w:t>
      </w:r>
    </w:p>
    <w:p w:rsidR="007C64E8" w:rsidRDefault="007C64E8">
      <w:pPr>
        <w:pStyle w:val="Standard"/>
        <w:rPr>
          <w:sz w:val="16"/>
          <w:szCs w:val="16"/>
        </w:rPr>
      </w:pPr>
    </w:p>
    <w:p w:rsidR="007C64E8" w:rsidRDefault="007C64E8">
      <w:pPr>
        <w:pStyle w:val="Standard"/>
        <w:rPr>
          <w:sz w:val="16"/>
          <w:szCs w:val="16"/>
        </w:rPr>
      </w:pPr>
    </w:p>
    <w:p w:rsidR="007C64E8" w:rsidRDefault="007C64E8">
      <w:pPr>
        <w:pStyle w:val="Standard"/>
        <w:rPr>
          <w:sz w:val="16"/>
          <w:szCs w:val="16"/>
        </w:rPr>
      </w:pPr>
    </w:p>
    <w:p w:rsidR="007C64E8" w:rsidRDefault="00BD181A">
      <w:pPr>
        <w:pStyle w:val="Standard"/>
      </w:pPr>
      <w:r>
        <w:t>Uzasadnienie celowości w/w szkolenia.................................................................................................</w:t>
      </w:r>
    </w:p>
    <w:p w:rsidR="007C64E8" w:rsidRDefault="00BD181A">
      <w:pPr>
        <w:pStyle w:val="Standard"/>
      </w:pPr>
      <w:r>
        <w:t>...............................................................................................................................................................</w:t>
      </w:r>
    </w:p>
    <w:p w:rsidR="007C64E8" w:rsidRDefault="00BD181A">
      <w:pPr>
        <w:pStyle w:val="Standard"/>
      </w:pPr>
      <w:r>
        <w:t>................................................................................................</w:t>
      </w:r>
      <w:r>
        <w:t>...............................................................</w:t>
      </w:r>
    </w:p>
    <w:p w:rsidR="007C64E8" w:rsidRDefault="00BD181A">
      <w:pPr>
        <w:pStyle w:val="Standard"/>
      </w:pPr>
      <w:r>
        <w:t>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</w:t>
      </w:r>
    </w:p>
    <w:p w:rsidR="007C64E8" w:rsidRDefault="007C64E8">
      <w:pPr>
        <w:pStyle w:val="Standard"/>
      </w:pPr>
    </w:p>
    <w:p w:rsidR="007C64E8" w:rsidRDefault="00BD181A">
      <w:pPr>
        <w:pStyle w:val="Standard"/>
      </w:pPr>
      <w:r>
        <w:t>W przypadku pozytywnego rozpatrzenia wniosku, Wnioskodawca zob</w:t>
      </w:r>
      <w:r>
        <w:t>owiązuje się do :</w:t>
      </w:r>
    </w:p>
    <w:p w:rsidR="007C64E8" w:rsidRDefault="00BD181A">
      <w:pPr>
        <w:pStyle w:val="Standard"/>
        <w:numPr>
          <w:ilvl w:val="0"/>
          <w:numId w:val="1"/>
        </w:numPr>
      </w:pPr>
      <w:r>
        <w:t xml:space="preserve">regularnego uczęszczania na wszystkie zajęcia szkoleniowe( 100 % obecności na szkoleniu) , systematycznego realizowania programu szkolenia, punktualności i aktywności, pod rygorem skreslenia z listy uczestników szkolenia i obciążenia </w:t>
      </w:r>
      <w:r>
        <w:t>kosztami szkolenia,</w:t>
      </w:r>
    </w:p>
    <w:p w:rsidR="007C64E8" w:rsidRDefault="00BD181A">
      <w:pPr>
        <w:pStyle w:val="Standard"/>
        <w:numPr>
          <w:ilvl w:val="0"/>
          <w:numId w:val="1"/>
        </w:numPr>
      </w:pPr>
      <w:r>
        <w:t>zwrotu kosztów szkolenia w przypadku nieukończenia z własnej winy.</w:t>
      </w:r>
    </w:p>
    <w:p w:rsidR="007C64E8" w:rsidRDefault="007C64E8">
      <w:pPr>
        <w:pStyle w:val="Standard"/>
      </w:pPr>
    </w:p>
    <w:p w:rsidR="007C64E8" w:rsidRDefault="007C64E8">
      <w:pPr>
        <w:pStyle w:val="Standard"/>
      </w:pPr>
    </w:p>
    <w:p w:rsidR="007C64E8" w:rsidRDefault="00BD181A">
      <w:pPr>
        <w:pStyle w:val="Standard"/>
      </w:pPr>
      <w:r>
        <w:t>Hrubieszów, dnia...............................                                             .......................................................</w:t>
      </w:r>
    </w:p>
    <w:p w:rsidR="007C64E8" w:rsidRDefault="00BD181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czytelny p</w:t>
      </w:r>
      <w:r>
        <w:rPr>
          <w:sz w:val="20"/>
          <w:szCs w:val="20"/>
        </w:rPr>
        <w:t>odpis Wnioskodawcy</w:t>
      </w:r>
    </w:p>
    <w:p w:rsidR="007C64E8" w:rsidRDefault="00BD181A">
      <w:pPr>
        <w:pStyle w:val="Standard"/>
        <w:rPr>
          <w:b/>
          <w:bCs/>
        </w:rPr>
      </w:pPr>
      <w:r>
        <w:rPr>
          <w:b/>
          <w:bCs/>
        </w:rPr>
        <w:lastRenderedPageBreak/>
        <w:t>Opinia pośrednika pracy:</w:t>
      </w:r>
    </w:p>
    <w:p w:rsidR="007C64E8" w:rsidRDefault="00BD181A">
      <w:pPr>
        <w:pStyle w:val="Standard"/>
      </w:pPr>
      <w:r>
        <w:t>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</w:t>
      </w:r>
    </w:p>
    <w:p w:rsidR="007C64E8" w:rsidRDefault="007C64E8">
      <w:pPr>
        <w:pStyle w:val="Standard"/>
      </w:pPr>
    </w:p>
    <w:p w:rsidR="007C64E8" w:rsidRDefault="00BD181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</w:t>
      </w:r>
    </w:p>
    <w:p w:rsidR="007C64E8" w:rsidRDefault="00BD181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           data i podpis  pośrednika pracy</w:t>
      </w:r>
    </w:p>
    <w:p w:rsidR="007C64E8" w:rsidRDefault="007C64E8">
      <w:pPr>
        <w:pStyle w:val="Standard"/>
        <w:rPr>
          <w:sz w:val="16"/>
          <w:szCs w:val="16"/>
        </w:rPr>
      </w:pPr>
    </w:p>
    <w:p w:rsidR="007C64E8" w:rsidRDefault="007C64E8">
      <w:pPr>
        <w:pStyle w:val="Standard"/>
        <w:rPr>
          <w:sz w:val="16"/>
          <w:szCs w:val="16"/>
        </w:rPr>
      </w:pPr>
    </w:p>
    <w:p w:rsidR="007C64E8" w:rsidRDefault="007C64E8">
      <w:pPr>
        <w:pStyle w:val="Standard"/>
        <w:rPr>
          <w:sz w:val="16"/>
          <w:szCs w:val="16"/>
        </w:rPr>
      </w:pPr>
    </w:p>
    <w:p w:rsidR="007C64E8" w:rsidRDefault="00BD181A">
      <w:pPr>
        <w:pStyle w:val="Standard"/>
        <w:rPr>
          <w:b/>
          <w:bCs/>
        </w:rPr>
      </w:pPr>
      <w:r>
        <w:rPr>
          <w:b/>
          <w:bCs/>
        </w:rPr>
        <w:t>Opinia  doradcy zawodowego:</w:t>
      </w:r>
    </w:p>
    <w:p w:rsidR="007C64E8" w:rsidRDefault="00BD181A">
      <w:pPr>
        <w:pStyle w:val="Standard"/>
      </w:pPr>
      <w:r>
        <w:t>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</w:t>
      </w:r>
    </w:p>
    <w:p w:rsidR="007C64E8" w:rsidRDefault="007C64E8">
      <w:pPr>
        <w:pStyle w:val="Standard"/>
      </w:pPr>
    </w:p>
    <w:p w:rsidR="007C64E8" w:rsidRDefault="00BD181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</w:t>
      </w:r>
    </w:p>
    <w:p w:rsidR="007C64E8" w:rsidRDefault="00BD181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data i podpis doradcy zawodowego</w:t>
      </w:r>
    </w:p>
    <w:p w:rsidR="007C64E8" w:rsidRDefault="007C64E8">
      <w:pPr>
        <w:pStyle w:val="Standard"/>
        <w:rPr>
          <w:sz w:val="16"/>
          <w:szCs w:val="16"/>
        </w:rPr>
      </w:pPr>
    </w:p>
    <w:p w:rsidR="007C64E8" w:rsidRDefault="007C64E8">
      <w:pPr>
        <w:pStyle w:val="Standard"/>
        <w:rPr>
          <w:sz w:val="16"/>
          <w:szCs w:val="16"/>
        </w:rPr>
      </w:pPr>
    </w:p>
    <w:p w:rsidR="007C64E8" w:rsidRDefault="007C64E8">
      <w:pPr>
        <w:pStyle w:val="Standard"/>
        <w:rPr>
          <w:sz w:val="16"/>
          <w:szCs w:val="16"/>
        </w:rPr>
      </w:pPr>
    </w:p>
    <w:p w:rsidR="007C64E8" w:rsidRDefault="00BD181A">
      <w:pPr>
        <w:pStyle w:val="Standard"/>
        <w:rPr>
          <w:b/>
          <w:bCs/>
        </w:rPr>
      </w:pPr>
      <w:r>
        <w:rPr>
          <w:b/>
          <w:bCs/>
        </w:rPr>
        <w:t>Opinia specjalisty ds. rozwoju zawodowego:</w:t>
      </w:r>
    </w:p>
    <w:p w:rsidR="007C64E8" w:rsidRDefault="00BD181A">
      <w:pPr>
        <w:pStyle w:val="Standard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</w:t>
      </w:r>
    </w:p>
    <w:p w:rsidR="007C64E8" w:rsidRDefault="007C64E8">
      <w:pPr>
        <w:pStyle w:val="Standard"/>
      </w:pPr>
    </w:p>
    <w:p w:rsidR="007C64E8" w:rsidRDefault="00BD181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</w:t>
      </w:r>
    </w:p>
    <w:p w:rsidR="007C64E8" w:rsidRDefault="00BD181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16"/>
          <w:szCs w:val="16"/>
        </w:rPr>
        <w:t>data i podpis specjalisty ds. rozwoju zaw</w:t>
      </w:r>
      <w:r>
        <w:rPr>
          <w:sz w:val="16"/>
          <w:szCs w:val="16"/>
        </w:rPr>
        <w:t>odowego</w:t>
      </w:r>
    </w:p>
    <w:p w:rsidR="007C64E8" w:rsidRDefault="007C64E8">
      <w:pPr>
        <w:pStyle w:val="Standard"/>
        <w:rPr>
          <w:sz w:val="16"/>
          <w:szCs w:val="16"/>
        </w:rPr>
      </w:pPr>
    </w:p>
    <w:p w:rsidR="007C64E8" w:rsidRDefault="007C64E8">
      <w:pPr>
        <w:pStyle w:val="Standard"/>
        <w:rPr>
          <w:sz w:val="16"/>
          <w:szCs w:val="16"/>
        </w:rPr>
      </w:pPr>
    </w:p>
    <w:p w:rsidR="007C64E8" w:rsidRDefault="007C64E8">
      <w:pPr>
        <w:pStyle w:val="Standard"/>
        <w:rPr>
          <w:sz w:val="16"/>
          <w:szCs w:val="16"/>
        </w:rPr>
      </w:pPr>
    </w:p>
    <w:p w:rsidR="007C64E8" w:rsidRDefault="007C64E8">
      <w:pPr>
        <w:pStyle w:val="Standard"/>
        <w:rPr>
          <w:sz w:val="16"/>
          <w:szCs w:val="16"/>
        </w:rPr>
      </w:pPr>
    </w:p>
    <w:p w:rsidR="007C64E8" w:rsidRDefault="007C64E8">
      <w:pPr>
        <w:pStyle w:val="Standard"/>
        <w:rPr>
          <w:sz w:val="16"/>
          <w:szCs w:val="16"/>
        </w:rPr>
      </w:pPr>
    </w:p>
    <w:p w:rsidR="007C64E8" w:rsidRDefault="00BD181A">
      <w:pPr>
        <w:pStyle w:val="Standard"/>
        <w:rPr>
          <w:b/>
          <w:bCs/>
        </w:rPr>
      </w:pPr>
      <w:r>
        <w:rPr>
          <w:b/>
          <w:bCs/>
        </w:rPr>
        <w:t>Decyzja Dyrektora Powiatowego Urzędu Pracy  dotycząca sposobu rozpatrzenia wniosku:</w:t>
      </w:r>
    </w:p>
    <w:p w:rsidR="007C64E8" w:rsidRDefault="007C64E8">
      <w:pPr>
        <w:pStyle w:val="Standard"/>
      </w:pPr>
    </w:p>
    <w:p w:rsidR="007C64E8" w:rsidRDefault="00BD181A">
      <w:pPr>
        <w:pStyle w:val="Standard"/>
      </w:pPr>
      <w:r>
        <w:t>Wnioskodawca zakwalifikowany do odbycia szkolenia *</w:t>
      </w:r>
    </w:p>
    <w:p w:rsidR="007C64E8" w:rsidRDefault="00BD181A">
      <w:pPr>
        <w:pStyle w:val="Standard"/>
      </w:pPr>
      <w:r>
        <w:t>Wnioskodawca niezakwalifikowany do odbycia szkolenia*</w:t>
      </w:r>
    </w:p>
    <w:p w:rsidR="007C64E8" w:rsidRDefault="00BD181A">
      <w:pPr>
        <w:pStyle w:val="Standard"/>
      </w:pPr>
      <w:r>
        <w:t>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</w:t>
      </w:r>
    </w:p>
    <w:p w:rsidR="007C64E8" w:rsidRDefault="007C64E8">
      <w:pPr>
        <w:pStyle w:val="Standard"/>
      </w:pPr>
    </w:p>
    <w:p w:rsidR="007C64E8" w:rsidRDefault="007C64E8">
      <w:pPr>
        <w:pStyle w:val="Standard"/>
      </w:pPr>
    </w:p>
    <w:p w:rsidR="007C64E8" w:rsidRDefault="007C64E8">
      <w:pPr>
        <w:pStyle w:val="Standard"/>
      </w:pPr>
    </w:p>
    <w:p w:rsidR="007C64E8" w:rsidRDefault="00BD181A">
      <w:pPr>
        <w:pStyle w:val="Standard"/>
      </w:pPr>
      <w:r>
        <w:t xml:space="preserve">......................................                                           </w:t>
      </w:r>
      <w:r>
        <w:t xml:space="preserve">                ...............................................................</w:t>
      </w:r>
    </w:p>
    <w:p w:rsidR="007C64E8" w:rsidRDefault="00BD181A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data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Dyrektora PUP</w:t>
      </w:r>
    </w:p>
    <w:p w:rsidR="007C64E8" w:rsidRDefault="007C64E8">
      <w:pPr>
        <w:pStyle w:val="Standard"/>
        <w:rPr>
          <w:sz w:val="16"/>
          <w:szCs w:val="16"/>
        </w:rPr>
      </w:pPr>
    </w:p>
    <w:p w:rsidR="007C64E8" w:rsidRDefault="007C64E8">
      <w:pPr>
        <w:pStyle w:val="Standard"/>
        <w:rPr>
          <w:b/>
          <w:bCs/>
        </w:rPr>
      </w:pPr>
    </w:p>
    <w:p w:rsidR="007C64E8" w:rsidRDefault="007C64E8">
      <w:pPr>
        <w:pStyle w:val="Standard"/>
        <w:rPr>
          <w:b/>
          <w:bCs/>
        </w:rPr>
      </w:pPr>
    </w:p>
    <w:p w:rsidR="007C64E8" w:rsidRDefault="00BD181A">
      <w:pPr>
        <w:pStyle w:val="Standard"/>
      </w:pPr>
      <w:r>
        <w:rPr>
          <w:b/>
          <w:bCs/>
        </w:rPr>
        <w:t>*</w:t>
      </w:r>
      <w:r>
        <w:t>niepotrzebne skreślić</w:t>
      </w:r>
    </w:p>
    <w:sectPr w:rsidR="007C64E8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81A" w:rsidRDefault="00BD181A">
      <w:r>
        <w:separator/>
      </w:r>
    </w:p>
  </w:endnote>
  <w:endnote w:type="continuationSeparator" w:id="0">
    <w:p w:rsidR="00BD181A" w:rsidRDefault="00BD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81A" w:rsidRDefault="00BD181A">
      <w:r>
        <w:rPr>
          <w:color w:val="000000"/>
        </w:rPr>
        <w:separator/>
      </w:r>
    </w:p>
  </w:footnote>
  <w:footnote w:type="continuationSeparator" w:id="0">
    <w:p w:rsidR="00BD181A" w:rsidRDefault="00BD1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E54BA"/>
    <w:multiLevelType w:val="multilevel"/>
    <w:tmpl w:val="320C5A5A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C64E8"/>
    <w:rsid w:val="00175FBD"/>
    <w:rsid w:val="007C64E8"/>
    <w:rsid w:val="00BD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83387-D121-4C52-800A-F5D18336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1131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Zuraw</dc:creator>
  <cp:lastModifiedBy>Renata Zuraw</cp:lastModifiedBy>
  <cp:revision>2</cp:revision>
  <dcterms:created xsi:type="dcterms:W3CDTF">2016-03-10T08:19:00Z</dcterms:created>
  <dcterms:modified xsi:type="dcterms:W3CDTF">2016-03-10T08:19:00Z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