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DA" w:rsidRDefault="00FC1DDA">
      <w:pPr>
        <w:pStyle w:val="Standard"/>
        <w:rPr>
          <w:color w:val="333333"/>
        </w:rPr>
      </w:pPr>
      <w:bookmarkStart w:id="0" w:name="_GoBack"/>
      <w:bookmarkEnd w:id="0"/>
    </w:p>
    <w:p w:rsidR="00FC1DDA" w:rsidRDefault="000720BC">
      <w:pPr>
        <w:pStyle w:val="Standard"/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113038</wp:posOffset>
            </wp:positionH>
            <wp:positionV relativeFrom="paragraph">
              <wp:posOffset>75602</wp:posOffset>
            </wp:positionV>
            <wp:extent cx="6115680" cy="1284119"/>
            <wp:effectExtent l="0" t="0" r="0" b="0"/>
            <wp:wrapSquare wrapText="bothSides"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0" cy="1284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1DDA" w:rsidRDefault="00FC1DDA">
      <w:pPr>
        <w:pStyle w:val="Standard"/>
        <w:rPr>
          <w:color w:val="333333"/>
        </w:rPr>
      </w:pPr>
    </w:p>
    <w:p w:rsidR="00FC1DDA" w:rsidRDefault="00FC1DDA">
      <w:pPr>
        <w:pStyle w:val="Standard"/>
        <w:rPr>
          <w:color w:val="333333"/>
        </w:rPr>
      </w:pPr>
    </w:p>
    <w:p w:rsidR="00FC1DDA" w:rsidRDefault="00FC1DDA">
      <w:pPr>
        <w:pStyle w:val="Standard"/>
        <w:rPr>
          <w:color w:val="333333"/>
        </w:rPr>
      </w:pPr>
    </w:p>
    <w:p w:rsidR="00FC1DDA" w:rsidRDefault="000720BC">
      <w:pPr>
        <w:pStyle w:val="Standard"/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1561319</wp:posOffset>
                </wp:positionH>
                <wp:positionV relativeFrom="paragraph">
                  <wp:posOffset>58320</wp:posOffset>
                </wp:positionV>
                <wp:extent cx="4604388" cy="302895"/>
                <wp:effectExtent l="0" t="0" r="24762" b="20955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8" cy="30289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1DDA" w:rsidRDefault="000720BC">
                            <w:pPr>
                              <w:pStyle w:val="Standard"/>
                              <w:ind w:right="-9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ul. Leśmiana 11, 22-500 Hrubieszów, tel. fax  84 696 26 91, 696 26 92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22.95pt;margin-top:4.6pt;width:362.55pt;height:23.8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dv8AEAAMkDAAAOAAAAZHJzL2Uyb0RvYy54bWysU9uO0zAQfUfiHyy/06RtKN2o7gq2KkJa&#10;sYiyH+A4dmPhm2xvk/L1jJ1st8Dbijw4Hs/J8cyZk83toBU6cR+kNQTPZyVG3DDbSnMk+PHH/t0a&#10;oxCpaamyhhN85gHfbt++2fSu5gvbWdVyj4DEhLp3BHcxurooAuu4pmFmHTeQFNZrGiH0x6L1tAd2&#10;rYpFWa6K3vrWect4CHC6G5N4m/mF4Cw+CBF4RIpgqC3m1ee1SWux3dD66KnrJJvKoK+oQlNp4NIL&#10;1Y5Gip68/IdKS+ZtsCLOmNWFFUIynnuAbublX90cOup47gXECe4iU/h/tOzr6ZtHsiV4gZGhGkb0&#10;neqfdJ6U6V2oAXBwAInDJzvAhJ/PAxymhgfhdXpDKwjyoPH5oisfImJwWK3KarkGJzDILcvF+uZ9&#10;oilevnY+xM/capQ2BHuYW5aTnu5DHKHPkHSZsXupVJ6dMqgneFWtl/mDYJVsUzLBgj82d8qjE4Xp&#10;7/Mz3fsHLDHvaOhGXE5NMGWgyqTC2G3axaEZJmka255BGXA/lNxZ/wujHpxEsAGrY6S+GBjUTbX6&#10;sALj5aCCziHw15nmOkMNAyKCI0bj9i6OZgW3OBrvzcGxJO8owsenaIXM+qTSxnqmisEvWeHJ28mQ&#10;13FGvfyB298AAAD//wMAUEsDBBQABgAIAAAAIQBtBje43QAAAAgBAAAPAAAAZHJzL2Rvd25yZXYu&#10;eG1sTI/BTsMwEETvSPyDtUjcqNOEBhLiVIDEhQMSST/AjY0dNV4H220DX89yguNoRjNvmu3iJnbS&#10;IY4eBaxXGTCNg1cjGgG7/uXmHlhMEpWcPGoBXzrCtr28aGSt/Bnf9alLhlEJxloKsCnNNedxsNrJ&#10;uPKzRvI+fHAykQyGqyDPVO4mnmdZyZ0ckRasnPWz1cOhOzoBsfgMT6nfHYzpv98Kzsuis69CXF8t&#10;jw/Akl7SXxh+8QkdWmLa+yOqyCYB+e2moqiAKgdGfnW3pm97AZuyAt42/P+B9gcAAP//AwBQSwEC&#10;LQAUAAYACAAAACEAtoM4kv4AAADhAQAAEwAAAAAAAAAAAAAAAAAAAAAAW0NvbnRlbnRfVHlwZXNd&#10;LnhtbFBLAQItABQABgAIAAAAIQA4/SH/1gAAAJQBAAALAAAAAAAAAAAAAAAAAC8BAABfcmVscy8u&#10;cmVsc1BLAQItABQABgAIAAAAIQBctVdv8AEAAMkDAAAOAAAAAAAAAAAAAAAAAC4CAABkcnMvZTJv&#10;RG9jLnhtbFBLAQItABQABgAIAAAAIQBtBje43QAAAAgBAAAPAAAAAAAAAAAAAAAAAEoEAABkcnMv&#10;ZG93bnJldi54bWxQSwUGAAAAAAQABADzAAAAVAUAAAAA&#10;" filled="f" strokecolor="white" strokeweight=".18008mm">
                <v:textbox inset="2.62989mm,1.3599mm,2.62989mm,1.3599mm">
                  <w:txbxContent>
                    <w:p w:rsidR="00FC1DDA" w:rsidRDefault="000720BC">
                      <w:pPr>
                        <w:pStyle w:val="Standard"/>
                        <w:ind w:right="-9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ul. Leśmiana 11, 22-500 Hrubieszów, tel. fax  84 696 26 91, 696 26 92</w:t>
                      </w:r>
                    </w:p>
                  </w:txbxContent>
                </v:textbox>
              </v:shape>
            </w:pict>
          </mc:Fallback>
        </mc:AlternateContent>
      </w:r>
    </w:p>
    <w:p w:rsidR="00FC1DDA" w:rsidRDefault="00FC1DDA">
      <w:pPr>
        <w:pStyle w:val="Standard"/>
        <w:rPr>
          <w:b/>
          <w:bCs/>
          <w:i/>
          <w:color w:val="333333"/>
          <w:sz w:val="28"/>
        </w:rPr>
      </w:pPr>
    </w:p>
    <w:p w:rsidR="00FC1DDA" w:rsidRDefault="00FC1DDA">
      <w:pPr>
        <w:pStyle w:val="Standard"/>
        <w:rPr>
          <w:color w:val="333333"/>
        </w:rPr>
      </w:pPr>
    </w:p>
    <w:p w:rsidR="00FC1DDA" w:rsidRDefault="000720BC">
      <w:pPr>
        <w:pStyle w:val="Textbody"/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FORMULARZ ZGŁOSZEŃ</w:t>
      </w:r>
    </w:p>
    <w:p w:rsidR="00FC1DDA" w:rsidRDefault="000720BC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POTRZEB  SZKOLENIOWYCH  PARTNERÓW  RYNKU  PRACY</w:t>
      </w:r>
    </w:p>
    <w:p w:rsidR="00FC1DDA" w:rsidRDefault="000720BC">
      <w:pPr>
        <w:pStyle w:val="Textbody"/>
        <w:rPr>
          <w:b/>
          <w:bCs/>
        </w:rPr>
      </w:pPr>
      <w:r>
        <w:rPr>
          <w:b/>
          <w:bCs/>
        </w:rPr>
        <w:t>Szanowni Państwo,</w:t>
      </w:r>
    </w:p>
    <w:p w:rsidR="00FC1DDA" w:rsidRDefault="000720BC">
      <w:pPr>
        <w:pStyle w:val="Textbody"/>
      </w:pPr>
      <w:r>
        <w:t xml:space="preserve">Powiatowy </w:t>
      </w:r>
      <w:r>
        <w:t>Urząd Pracy w Hrubieszowie zaprasza Państwa do wypełnienia formularza, którego celem jest rozpoznanie zapotrzebowania na zawody i specjalności lokalnego rynku pracy.</w:t>
      </w:r>
    </w:p>
    <w:p w:rsidR="00FC1DDA" w:rsidRDefault="000720BC">
      <w:pPr>
        <w:pStyle w:val="Textbody"/>
      </w:pPr>
      <w:r>
        <w:t>Pozyskane od Państwa informacje pomogą dostosować ofertę szkoleniową dla bezrobotnych i in</w:t>
      </w:r>
      <w:r>
        <w:t>nych osób uprawnionych do potrzeb i oczekiwań partnerów rynku pracy.</w:t>
      </w:r>
    </w:p>
    <w:p w:rsidR="00FC1DDA" w:rsidRDefault="00FC1DDA">
      <w:pPr>
        <w:pStyle w:val="Textbody"/>
      </w:pPr>
    </w:p>
    <w:p w:rsidR="00FC1DDA" w:rsidRDefault="000720BC">
      <w:pPr>
        <w:pStyle w:val="Textbody"/>
      </w:pPr>
      <w:r>
        <w:rPr>
          <w:b/>
          <w:bCs/>
        </w:rPr>
        <w:t xml:space="preserve">1. Nazwa i adres zakładu pracy </w:t>
      </w:r>
      <w:r>
        <w:t>…......................................................................................................</w:t>
      </w:r>
      <w:r>
        <w:rPr>
          <w:b/>
          <w:bCs/>
        </w:rPr>
        <w:t xml:space="preserve"> </w:t>
      </w:r>
      <w:r>
        <w:t>…..................................................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FC1DDA" w:rsidRDefault="00FC1DDA">
      <w:pPr>
        <w:pStyle w:val="Textbody"/>
      </w:pPr>
    </w:p>
    <w:p w:rsidR="00FC1DDA" w:rsidRDefault="000720BC">
      <w:pPr>
        <w:pStyle w:val="Textbody"/>
      </w:pPr>
      <w:r>
        <w:rPr>
          <w:b/>
          <w:bCs/>
        </w:rPr>
        <w:t xml:space="preserve">2. Jakim rodzajem działalności zajmuje się Państwa firma? </w:t>
      </w:r>
      <w:r>
        <w:t>….........................................................................................................................................................................................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FC1DDA" w:rsidRDefault="00FC1DDA">
      <w:pPr>
        <w:pStyle w:val="Textbody"/>
      </w:pPr>
    </w:p>
    <w:p w:rsidR="00FC1DDA" w:rsidRDefault="000720BC">
      <w:pPr>
        <w:pStyle w:val="Textbody"/>
        <w:rPr>
          <w:b/>
          <w:bCs/>
        </w:rPr>
      </w:pPr>
      <w:r>
        <w:rPr>
          <w:b/>
          <w:bCs/>
        </w:rPr>
        <w:t>3. Czy w 2016r planujecie Państwo zwiększenie swojego stanu zatrudnienia?</w:t>
      </w:r>
    </w:p>
    <w:p w:rsidR="00FC1DDA" w:rsidRDefault="000720BC">
      <w:pPr>
        <w:pStyle w:val="Textbody"/>
        <w:numPr>
          <w:ilvl w:val="0"/>
          <w:numId w:val="1"/>
        </w:numPr>
      </w:pPr>
      <w:r>
        <w:rPr>
          <w:b/>
          <w:bCs/>
        </w:rPr>
        <w:t xml:space="preserve">TAK </w:t>
      </w:r>
      <w:r>
        <w:t>( proszę wskazać stanowiska pracy..................................................................................</w:t>
      </w:r>
    </w:p>
    <w:p w:rsidR="00FC1DDA" w:rsidRDefault="000720BC">
      <w:pPr>
        <w:pStyle w:val="Textbody"/>
      </w:pPr>
      <w:r>
        <w:t>…...............................................................................................................................................</w:t>
      </w:r>
    </w:p>
    <w:p w:rsidR="00FC1DDA" w:rsidRDefault="000720BC">
      <w:pPr>
        <w:pStyle w:val="Textbody"/>
      </w:pPr>
      <w:r>
        <w:t>…..............................................................................................................</w:t>
      </w:r>
      <w:r>
        <w:t>.................................</w:t>
      </w:r>
    </w:p>
    <w:p w:rsidR="00FC1DDA" w:rsidRDefault="000720BC">
      <w:pPr>
        <w:pStyle w:val="Text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NIE</w:t>
      </w:r>
    </w:p>
    <w:p w:rsidR="00FC1DDA" w:rsidRDefault="000720BC">
      <w:pPr>
        <w:pStyle w:val="Text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Jakich kwalifikacji zawodowych i umiejętności  oczekujecie Państwo od potencjalnych kandydatów do pracy?</w:t>
      </w:r>
    </w:p>
    <w:p w:rsidR="00FC1DDA" w:rsidRDefault="000720BC">
      <w:pPr>
        <w:pStyle w:val="Textbody"/>
      </w:pPr>
      <w:r>
        <w:t>…................................................................................................................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</w:p>
    <w:p w:rsidR="00FC1DDA" w:rsidRDefault="000720BC">
      <w:pPr>
        <w:pStyle w:val="Text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Proszę wskazać proponowane kierunki szkoleń ( z uwzględnieniem specyfiki lokalnego rynku pracy)</w:t>
      </w:r>
    </w:p>
    <w:p w:rsidR="00FC1DDA" w:rsidRDefault="000720BC">
      <w:pPr>
        <w:pStyle w:val="Textbody"/>
      </w:pPr>
      <w:r>
        <w:lastRenderedPageBreak/>
        <w:t>…......................................................................................</w:t>
      </w:r>
      <w:r>
        <w:t>..........................................................</w:t>
      </w:r>
    </w:p>
    <w:p w:rsidR="00FC1DDA" w:rsidRDefault="000720BC">
      <w:pPr>
        <w:pStyle w:val="Textbody"/>
      </w:pPr>
      <w:r>
        <w:t>…...............................................................................................................................................</w:t>
      </w:r>
    </w:p>
    <w:p w:rsidR="00FC1DDA" w:rsidRDefault="000720BC">
      <w:pPr>
        <w:pStyle w:val="Textbody"/>
      </w:pPr>
      <w:r>
        <w:t>…...................................................</w:t>
      </w:r>
      <w:r>
        <w:t>.............................................................................................</w:t>
      </w:r>
    </w:p>
    <w:p w:rsidR="00FC1DDA" w:rsidRDefault="000720BC">
      <w:pPr>
        <w:pStyle w:val="Textbody"/>
      </w:pPr>
      <w:r>
        <w:tab/>
      </w:r>
      <w:r>
        <w:tab/>
      </w:r>
      <w:r>
        <w:tab/>
      </w:r>
      <w:r>
        <w:rPr>
          <w:b/>
          <w:bCs/>
        </w:rPr>
        <w:t>Dziękujemy za wypełnienie formularza</w:t>
      </w:r>
    </w:p>
    <w:sectPr w:rsidR="00FC1DD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BC" w:rsidRDefault="000720BC">
      <w:r>
        <w:separator/>
      </w:r>
    </w:p>
  </w:endnote>
  <w:endnote w:type="continuationSeparator" w:id="0">
    <w:p w:rsidR="000720BC" w:rsidRDefault="000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BC" w:rsidRDefault="000720BC">
      <w:r>
        <w:rPr>
          <w:color w:val="000000"/>
        </w:rPr>
        <w:separator/>
      </w:r>
    </w:p>
  </w:footnote>
  <w:footnote w:type="continuationSeparator" w:id="0">
    <w:p w:rsidR="000720BC" w:rsidRDefault="0007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C7D"/>
    <w:multiLevelType w:val="multilevel"/>
    <w:tmpl w:val="C1A43CF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FA101D3"/>
    <w:multiLevelType w:val="multilevel"/>
    <w:tmpl w:val="601458E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1DDA"/>
    <w:rsid w:val="000720BC"/>
    <w:rsid w:val="00355127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687E-6C42-401F-AE01-864B152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wypych</dc:creator>
  <cp:lastModifiedBy>Renata Zuraw</cp:lastModifiedBy>
  <cp:revision>2</cp:revision>
  <cp:lastPrinted>2015-10-15T08:20:00Z</cp:lastPrinted>
  <dcterms:created xsi:type="dcterms:W3CDTF">2016-03-15T09:02:00Z</dcterms:created>
  <dcterms:modified xsi:type="dcterms:W3CDTF">2016-03-15T09:02:00Z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